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791237F7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6DEEB13C" w14:textId="0B66B48A" w:rsidR="00692703" w:rsidRPr="00CF1A49" w:rsidRDefault="00C571C2" w:rsidP="00C571C2">
            <w:pPr>
              <w:pStyle w:val="Title"/>
            </w:pPr>
            <w:r>
              <w:t>Homecoming dog Pageant score sheet</w:t>
            </w:r>
          </w:p>
        </w:tc>
      </w:tr>
      <w:tr w:rsidR="009571D8" w:rsidRPr="00CF1A49" w14:paraId="71B63F97" w14:textId="77777777" w:rsidTr="00692703">
        <w:tc>
          <w:tcPr>
            <w:tcW w:w="9360" w:type="dxa"/>
            <w:tcMar>
              <w:top w:w="432" w:type="dxa"/>
            </w:tcMar>
          </w:tcPr>
          <w:p w14:paraId="4AF9F198" w14:textId="45F27A75" w:rsidR="001755A8" w:rsidRPr="00CF1A49" w:rsidRDefault="00C571C2" w:rsidP="00366329">
            <w:pPr>
              <w:contextualSpacing w:val="0"/>
            </w:pPr>
            <w:r>
              <w:t>Dog Name:_________________________________ Owner: ___________________________________</w:t>
            </w:r>
          </w:p>
        </w:tc>
      </w:tr>
    </w:tbl>
    <w:p w14:paraId="77B268DB" w14:textId="09764757" w:rsidR="004E01EB" w:rsidRDefault="00C571C2" w:rsidP="00366329">
      <w:pPr>
        <w:pStyle w:val="Heading1"/>
        <w:spacing w:after="0"/>
        <w:rPr>
          <w:rFonts w:asciiTheme="minorHAnsi" w:hAnsiTheme="minorHAnsi" w:cstheme="minorHAnsi"/>
          <w:b w:val="0"/>
          <w:bCs/>
          <w:sz w:val="24"/>
          <w:szCs w:val="24"/>
        </w:rPr>
      </w:pPr>
      <w:r w:rsidRPr="00C571C2">
        <w:t>NOTE TO JUDGES:</w:t>
      </w:r>
      <w:r>
        <w:t xml:space="preserve"> </w:t>
      </w:r>
      <w:r w:rsidRPr="00C571C2">
        <w:rPr>
          <w:rFonts w:asciiTheme="minorHAnsi" w:hAnsiTheme="minorHAnsi" w:cstheme="minorHAnsi"/>
          <w:b w:val="0"/>
          <w:bCs/>
          <w:sz w:val="24"/>
          <w:szCs w:val="24"/>
        </w:rPr>
        <w:t>C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onstructive</w:t>
      </w:r>
      <w:r w:rsidRPr="00C571C2">
        <w:rPr>
          <w:rFonts w:asciiTheme="minorHAnsi" w:hAnsiTheme="minorHAnsi" w:cstheme="minorHAnsi"/>
          <w:b w:val="0"/>
          <w:bCs/>
          <w:sz w:val="24"/>
          <w:szCs w:val="24"/>
        </w:rPr>
        <w:t xml:space="preserve"> comments are helpful to participants.</w:t>
      </w:r>
      <w:r w:rsidRPr="00C571C2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C571C2">
        <w:rPr>
          <w:rFonts w:asciiTheme="minorHAnsi" w:hAnsiTheme="minorHAnsi" w:cstheme="minorHAnsi"/>
          <w:b w:val="0"/>
          <w:bCs/>
          <w:sz w:val="24"/>
          <w:szCs w:val="24"/>
        </w:rPr>
        <w:t>Please</w:t>
      </w:r>
      <w:r w:rsidRPr="00C571C2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C571C2">
        <w:rPr>
          <w:rFonts w:asciiTheme="minorHAnsi" w:hAnsiTheme="minorHAnsi" w:cstheme="minorHAnsi"/>
          <w:b w:val="0"/>
          <w:bCs/>
          <w:sz w:val="24"/>
          <w:szCs w:val="24"/>
        </w:rPr>
        <w:t>make positive, helpful comments in space provided.</w:t>
      </w:r>
    </w:p>
    <w:p w14:paraId="199B9A11" w14:textId="77777777" w:rsidR="00366329" w:rsidRDefault="00366329" w:rsidP="00366329">
      <w:pPr>
        <w:pStyle w:val="Heading1"/>
        <w:spacing w:after="0"/>
        <w:rPr>
          <w:b w:val="0"/>
          <w:bCs/>
        </w:rPr>
      </w:pPr>
    </w:p>
    <w:p w14:paraId="0A632CB9" w14:textId="4AED2F35" w:rsidR="00C571C2" w:rsidRDefault="00C571C2" w:rsidP="004E01EB">
      <w:pPr>
        <w:pStyle w:val="Heading1"/>
        <w:rPr>
          <w:sz w:val="24"/>
          <w:szCs w:val="24"/>
        </w:rPr>
      </w:pPr>
      <w:r w:rsidRPr="00C571C2">
        <w:rPr>
          <w:sz w:val="24"/>
          <w:szCs w:val="24"/>
        </w:rPr>
        <w:t>SCORING: 5-4 ABOVE AVERAGE, 3-2 AVERAGE, 1NEEDS IMPROVEMENT</w:t>
      </w:r>
    </w:p>
    <w:p w14:paraId="0838E357" w14:textId="77777777" w:rsidR="00366329" w:rsidRPr="00C571C2" w:rsidRDefault="00366329" w:rsidP="004E01EB">
      <w:pPr>
        <w:pStyle w:val="Heading1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C571C2" w14:paraId="19828AFA" w14:textId="77777777" w:rsidTr="00C571C2">
        <w:trPr>
          <w:trHeight w:val="265"/>
        </w:trPr>
        <w:tc>
          <w:tcPr>
            <w:tcW w:w="3120" w:type="dxa"/>
          </w:tcPr>
          <w:p w14:paraId="037E3E1E" w14:textId="5B791F36" w:rsidR="00C571C2" w:rsidRDefault="00C571C2" w:rsidP="00F4332A">
            <w:pPr>
              <w:pStyle w:val="Heading1"/>
              <w:outlineLvl w:val="0"/>
            </w:pPr>
            <w:r>
              <w:t>Smallest Dog</w:t>
            </w:r>
          </w:p>
        </w:tc>
        <w:tc>
          <w:tcPr>
            <w:tcW w:w="3120" w:type="dxa"/>
          </w:tcPr>
          <w:p w14:paraId="1D21C437" w14:textId="79B8B44B" w:rsidR="00C571C2" w:rsidRDefault="00C571C2" w:rsidP="00C571C2">
            <w:pPr>
              <w:pStyle w:val="Heading1"/>
              <w:jc w:val="center"/>
              <w:outlineLvl w:val="0"/>
            </w:pPr>
            <w:r>
              <w:t>Scores</w:t>
            </w:r>
          </w:p>
        </w:tc>
        <w:tc>
          <w:tcPr>
            <w:tcW w:w="3120" w:type="dxa"/>
          </w:tcPr>
          <w:p w14:paraId="3371381D" w14:textId="5A9C57A0" w:rsidR="00C571C2" w:rsidRDefault="00C571C2" w:rsidP="00C571C2">
            <w:pPr>
              <w:pStyle w:val="Heading1"/>
              <w:jc w:val="center"/>
              <w:outlineLvl w:val="0"/>
            </w:pPr>
            <w:r>
              <w:t>Comments</w:t>
            </w:r>
          </w:p>
        </w:tc>
      </w:tr>
      <w:tr w:rsidR="00C571C2" w14:paraId="111CF88F" w14:textId="77777777" w:rsidTr="00C571C2">
        <w:trPr>
          <w:trHeight w:val="1705"/>
        </w:trPr>
        <w:tc>
          <w:tcPr>
            <w:tcW w:w="3120" w:type="dxa"/>
          </w:tcPr>
          <w:p w14:paraId="295DB7A5" w14:textId="77777777" w:rsidR="00366329" w:rsidRPr="00366329" w:rsidRDefault="00366329" w:rsidP="00366329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2285F54D" w14:textId="0E78CEF6" w:rsidR="00366329" w:rsidRPr="00366329" w:rsidRDefault="00366329" w:rsidP="00366329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366329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Dog is a</w:t>
            </w:r>
            <w:r w:rsidRPr="00366329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size that is less than </w:t>
            </w:r>
            <w:r w:rsidRPr="00366329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average.</w:t>
            </w:r>
          </w:p>
          <w:p w14:paraId="2A9AA207" w14:textId="77777777" w:rsidR="00C571C2" w:rsidRDefault="00C571C2" w:rsidP="0097790C">
            <w:pPr>
              <w:pStyle w:val="Heading1"/>
              <w:outlineLvl w:val="0"/>
            </w:pPr>
          </w:p>
        </w:tc>
        <w:tc>
          <w:tcPr>
            <w:tcW w:w="3120" w:type="dxa"/>
          </w:tcPr>
          <w:p w14:paraId="5597F88F" w14:textId="77777777" w:rsidR="00C571C2" w:rsidRDefault="00C571C2" w:rsidP="00C571C2">
            <w:pPr>
              <w:pStyle w:val="Heading1"/>
              <w:jc w:val="center"/>
              <w:outlineLvl w:val="0"/>
            </w:pPr>
          </w:p>
          <w:p w14:paraId="0946A736" w14:textId="5BC61D23" w:rsidR="00C571C2" w:rsidRDefault="00C571C2" w:rsidP="00C571C2">
            <w:pPr>
              <w:pStyle w:val="Heading1"/>
              <w:jc w:val="center"/>
              <w:outlineLvl w:val="0"/>
            </w:pPr>
            <w:r>
              <w:t>5  4  3  2  1</w:t>
            </w:r>
          </w:p>
        </w:tc>
        <w:tc>
          <w:tcPr>
            <w:tcW w:w="3120" w:type="dxa"/>
          </w:tcPr>
          <w:p w14:paraId="76896CB9" w14:textId="77777777" w:rsidR="00C571C2" w:rsidRDefault="00C571C2" w:rsidP="0097790C">
            <w:pPr>
              <w:pStyle w:val="Heading1"/>
              <w:outlineLvl w:val="0"/>
            </w:pPr>
          </w:p>
        </w:tc>
      </w:tr>
    </w:tbl>
    <w:p w14:paraId="1CF5AEDE" w14:textId="2E12A2BB" w:rsidR="00B51D1B" w:rsidRDefault="00B51D1B" w:rsidP="006E15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366329" w14:paraId="2766D7A8" w14:textId="77777777" w:rsidTr="00366329">
        <w:trPr>
          <w:trHeight w:val="481"/>
        </w:trPr>
        <w:tc>
          <w:tcPr>
            <w:tcW w:w="3120" w:type="dxa"/>
          </w:tcPr>
          <w:p w14:paraId="7CBBB752" w14:textId="668E2E42" w:rsidR="00366329" w:rsidRDefault="00366329" w:rsidP="00366329">
            <w:pPr>
              <w:pStyle w:val="Heading1"/>
              <w:outlineLvl w:val="0"/>
            </w:pPr>
            <w:r>
              <w:t>Biggest dog</w:t>
            </w:r>
          </w:p>
        </w:tc>
        <w:tc>
          <w:tcPr>
            <w:tcW w:w="3120" w:type="dxa"/>
          </w:tcPr>
          <w:p w14:paraId="0BC0BCE3" w14:textId="77777777" w:rsidR="00366329" w:rsidRDefault="00366329" w:rsidP="00DA6A4C">
            <w:pPr>
              <w:pStyle w:val="Heading1"/>
              <w:jc w:val="center"/>
              <w:outlineLvl w:val="0"/>
            </w:pPr>
          </w:p>
          <w:p w14:paraId="4874C285" w14:textId="3C0E4D85" w:rsidR="00366329" w:rsidRDefault="00366329" w:rsidP="00DA6A4C">
            <w:pPr>
              <w:pStyle w:val="Heading1"/>
              <w:jc w:val="center"/>
              <w:outlineLvl w:val="0"/>
            </w:pPr>
            <w:r>
              <w:t>Scores</w:t>
            </w:r>
          </w:p>
        </w:tc>
        <w:tc>
          <w:tcPr>
            <w:tcW w:w="3120" w:type="dxa"/>
          </w:tcPr>
          <w:p w14:paraId="35F12983" w14:textId="77777777" w:rsidR="00366329" w:rsidRDefault="00366329" w:rsidP="00DA6A4C">
            <w:pPr>
              <w:pStyle w:val="Heading1"/>
              <w:jc w:val="center"/>
              <w:outlineLvl w:val="0"/>
            </w:pPr>
          </w:p>
          <w:p w14:paraId="42573A5D" w14:textId="7C1B1492" w:rsidR="00366329" w:rsidRDefault="00366329" w:rsidP="00DA6A4C">
            <w:pPr>
              <w:pStyle w:val="Heading1"/>
              <w:jc w:val="center"/>
              <w:outlineLvl w:val="0"/>
            </w:pPr>
            <w:r>
              <w:t>Comments</w:t>
            </w:r>
          </w:p>
        </w:tc>
      </w:tr>
      <w:tr w:rsidR="00366329" w14:paraId="38E7C49B" w14:textId="77777777" w:rsidTr="00DA6A4C">
        <w:trPr>
          <w:trHeight w:val="1705"/>
        </w:trPr>
        <w:tc>
          <w:tcPr>
            <w:tcW w:w="3120" w:type="dxa"/>
          </w:tcPr>
          <w:p w14:paraId="2F6C01A7" w14:textId="77777777" w:rsidR="00366329" w:rsidRPr="00366329" w:rsidRDefault="00366329" w:rsidP="00DA6A4C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</w:p>
          <w:p w14:paraId="24764F2F" w14:textId="14C7A85D" w:rsidR="00366329" w:rsidRPr="00366329" w:rsidRDefault="00366329" w:rsidP="00366329">
            <w:pPr>
              <w:shd w:val="clear" w:color="auto" w:fill="FFFFFF"/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</w:pPr>
            <w:r w:rsidRPr="00366329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Dog is a size that is </w:t>
            </w:r>
            <w:r w:rsidRPr="00366329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>above</w:t>
            </w:r>
            <w:r w:rsidRPr="00366329">
              <w:rPr>
                <w:rFonts w:ascii="Roboto" w:eastAsia="Times New Roman" w:hAnsi="Roboto" w:cs="Times New Roman"/>
                <w:color w:val="202124"/>
                <w:sz w:val="24"/>
                <w:szCs w:val="24"/>
              </w:rPr>
              <w:t xml:space="preserve"> average.</w:t>
            </w:r>
          </w:p>
          <w:p w14:paraId="4CD7EAFA" w14:textId="77777777" w:rsidR="00366329" w:rsidRDefault="00366329" w:rsidP="00DA6A4C">
            <w:pPr>
              <w:pStyle w:val="Heading1"/>
              <w:outlineLvl w:val="0"/>
            </w:pPr>
          </w:p>
        </w:tc>
        <w:tc>
          <w:tcPr>
            <w:tcW w:w="3120" w:type="dxa"/>
          </w:tcPr>
          <w:p w14:paraId="125E65C5" w14:textId="77777777" w:rsidR="00366329" w:rsidRDefault="00366329" w:rsidP="00DA6A4C">
            <w:pPr>
              <w:pStyle w:val="Heading1"/>
              <w:jc w:val="center"/>
              <w:outlineLvl w:val="0"/>
            </w:pPr>
          </w:p>
          <w:p w14:paraId="4A72EE17" w14:textId="77777777" w:rsidR="00366329" w:rsidRDefault="00366329" w:rsidP="00DA6A4C">
            <w:pPr>
              <w:pStyle w:val="Heading1"/>
              <w:jc w:val="center"/>
              <w:outlineLvl w:val="0"/>
            </w:pPr>
            <w:r>
              <w:t>5  4  3  2  1</w:t>
            </w:r>
          </w:p>
        </w:tc>
        <w:tc>
          <w:tcPr>
            <w:tcW w:w="3120" w:type="dxa"/>
          </w:tcPr>
          <w:p w14:paraId="3624B2AF" w14:textId="77777777" w:rsidR="00366329" w:rsidRDefault="00366329" w:rsidP="00DA6A4C">
            <w:pPr>
              <w:pStyle w:val="Heading1"/>
              <w:outlineLvl w:val="0"/>
            </w:pPr>
          </w:p>
        </w:tc>
      </w:tr>
    </w:tbl>
    <w:p w14:paraId="1BF9A039" w14:textId="23C7A98B" w:rsidR="00366329" w:rsidRDefault="00366329" w:rsidP="006E15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366329" w14:paraId="55931770" w14:textId="77777777" w:rsidTr="00DA6A4C">
        <w:trPr>
          <w:trHeight w:val="481"/>
        </w:trPr>
        <w:tc>
          <w:tcPr>
            <w:tcW w:w="3120" w:type="dxa"/>
          </w:tcPr>
          <w:p w14:paraId="08E707A1" w14:textId="4B1B818A" w:rsidR="00366329" w:rsidRDefault="00366329" w:rsidP="00DA6A4C">
            <w:pPr>
              <w:pStyle w:val="Heading1"/>
              <w:outlineLvl w:val="0"/>
            </w:pPr>
            <w:r>
              <w:t>Cutest Female</w:t>
            </w:r>
          </w:p>
        </w:tc>
        <w:tc>
          <w:tcPr>
            <w:tcW w:w="3120" w:type="dxa"/>
          </w:tcPr>
          <w:p w14:paraId="221C6A5B" w14:textId="77777777" w:rsidR="00366329" w:rsidRDefault="00366329" w:rsidP="00DA6A4C">
            <w:pPr>
              <w:pStyle w:val="Heading1"/>
              <w:jc w:val="center"/>
              <w:outlineLvl w:val="0"/>
            </w:pPr>
          </w:p>
          <w:p w14:paraId="3728E7BF" w14:textId="77777777" w:rsidR="00366329" w:rsidRDefault="00366329" w:rsidP="00DA6A4C">
            <w:pPr>
              <w:pStyle w:val="Heading1"/>
              <w:jc w:val="center"/>
              <w:outlineLvl w:val="0"/>
            </w:pPr>
            <w:r>
              <w:t>Scores</w:t>
            </w:r>
          </w:p>
        </w:tc>
        <w:tc>
          <w:tcPr>
            <w:tcW w:w="3120" w:type="dxa"/>
          </w:tcPr>
          <w:p w14:paraId="374F5730" w14:textId="77777777" w:rsidR="00366329" w:rsidRDefault="00366329" w:rsidP="00DA6A4C">
            <w:pPr>
              <w:pStyle w:val="Heading1"/>
              <w:jc w:val="center"/>
              <w:outlineLvl w:val="0"/>
            </w:pPr>
          </w:p>
          <w:p w14:paraId="79D0AD3E" w14:textId="77777777" w:rsidR="00366329" w:rsidRDefault="00366329" w:rsidP="00DA6A4C">
            <w:pPr>
              <w:pStyle w:val="Heading1"/>
              <w:jc w:val="center"/>
              <w:outlineLvl w:val="0"/>
            </w:pPr>
            <w:r>
              <w:t>Comments</w:t>
            </w:r>
          </w:p>
        </w:tc>
      </w:tr>
      <w:tr w:rsidR="00366329" w14:paraId="53127A6E" w14:textId="77777777" w:rsidTr="00DA6A4C">
        <w:trPr>
          <w:trHeight w:val="1705"/>
        </w:trPr>
        <w:tc>
          <w:tcPr>
            <w:tcW w:w="3120" w:type="dxa"/>
          </w:tcPr>
          <w:p w14:paraId="71A746DE" w14:textId="358E38C3" w:rsidR="00366329" w:rsidRDefault="00366329" w:rsidP="00366329">
            <w:pPr>
              <w:pStyle w:val="Heading1"/>
              <w:outlineLvl w:val="0"/>
            </w:pPr>
            <w:r>
              <w:rPr>
                <w:rFonts w:ascii="Roboto" w:eastAsia="Times New Roman" w:hAnsi="Roboto" w:cs="Times New Roman"/>
                <w:b w:val="0"/>
                <w:caps w:val="0"/>
                <w:color w:val="202124"/>
                <w:sz w:val="24"/>
                <w:szCs w:val="24"/>
              </w:rPr>
              <w:t>Attractive in a pretty or endearing way.</w:t>
            </w:r>
          </w:p>
        </w:tc>
        <w:tc>
          <w:tcPr>
            <w:tcW w:w="3120" w:type="dxa"/>
          </w:tcPr>
          <w:p w14:paraId="3956A73D" w14:textId="77777777" w:rsidR="00366329" w:rsidRDefault="00366329" w:rsidP="00DA6A4C">
            <w:pPr>
              <w:pStyle w:val="Heading1"/>
              <w:jc w:val="center"/>
              <w:outlineLvl w:val="0"/>
            </w:pPr>
          </w:p>
          <w:p w14:paraId="4C5A9AEA" w14:textId="77777777" w:rsidR="00366329" w:rsidRDefault="00366329" w:rsidP="00DA6A4C">
            <w:pPr>
              <w:pStyle w:val="Heading1"/>
              <w:jc w:val="center"/>
              <w:outlineLvl w:val="0"/>
            </w:pPr>
            <w:r>
              <w:t>5  4  3  2  1</w:t>
            </w:r>
          </w:p>
        </w:tc>
        <w:tc>
          <w:tcPr>
            <w:tcW w:w="3120" w:type="dxa"/>
          </w:tcPr>
          <w:p w14:paraId="4AF5CEFC" w14:textId="77777777" w:rsidR="00366329" w:rsidRDefault="00366329" w:rsidP="00DA6A4C">
            <w:pPr>
              <w:pStyle w:val="Heading1"/>
              <w:outlineLvl w:val="0"/>
            </w:pPr>
          </w:p>
        </w:tc>
      </w:tr>
    </w:tbl>
    <w:p w14:paraId="3DBFFA03" w14:textId="6FA1C758" w:rsidR="00366329" w:rsidRDefault="00366329" w:rsidP="006E15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366329" w14:paraId="783F8A7C" w14:textId="77777777" w:rsidTr="00DA6A4C">
        <w:trPr>
          <w:trHeight w:val="481"/>
        </w:trPr>
        <w:tc>
          <w:tcPr>
            <w:tcW w:w="3120" w:type="dxa"/>
          </w:tcPr>
          <w:p w14:paraId="643CE906" w14:textId="4DFFC756" w:rsidR="00366329" w:rsidRDefault="00366329" w:rsidP="00DA6A4C">
            <w:pPr>
              <w:pStyle w:val="Heading1"/>
              <w:outlineLvl w:val="0"/>
            </w:pPr>
            <w:r>
              <w:lastRenderedPageBreak/>
              <w:t>Cutest male</w:t>
            </w:r>
          </w:p>
        </w:tc>
        <w:tc>
          <w:tcPr>
            <w:tcW w:w="3120" w:type="dxa"/>
          </w:tcPr>
          <w:p w14:paraId="0FC48012" w14:textId="77777777" w:rsidR="00366329" w:rsidRDefault="00366329" w:rsidP="00DA6A4C">
            <w:pPr>
              <w:pStyle w:val="Heading1"/>
              <w:jc w:val="center"/>
              <w:outlineLvl w:val="0"/>
            </w:pPr>
          </w:p>
          <w:p w14:paraId="0071F3CE" w14:textId="77777777" w:rsidR="00366329" w:rsidRDefault="00366329" w:rsidP="00DA6A4C">
            <w:pPr>
              <w:pStyle w:val="Heading1"/>
              <w:jc w:val="center"/>
              <w:outlineLvl w:val="0"/>
            </w:pPr>
            <w:r>
              <w:t>Scores</w:t>
            </w:r>
          </w:p>
        </w:tc>
        <w:tc>
          <w:tcPr>
            <w:tcW w:w="3120" w:type="dxa"/>
          </w:tcPr>
          <w:p w14:paraId="2EA2E155" w14:textId="77777777" w:rsidR="00366329" w:rsidRDefault="00366329" w:rsidP="00DA6A4C">
            <w:pPr>
              <w:pStyle w:val="Heading1"/>
              <w:jc w:val="center"/>
              <w:outlineLvl w:val="0"/>
            </w:pPr>
          </w:p>
          <w:p w14:paraId="39AB35E6" w14:textId="77777777" w:rsidR="00366329" w:rsidRDefault="00366329" w:rsidP="00DA6A4C">
            <w:pPr>
              <w:pStyle w:val="Heading1"/>
              <w:jc w:val="center"/>
              <w:outlineLvl w:val="0"/>
            </w:pPr>
            <w:r>
              <w:t>Comments</w:t>
            </w:r>
          </w:p>
        </w:tc>
      </w:tr>
      <w:tr w:rsidR="00366329" w14:paraId="32880A6B" w14:textId="77777777" w:rsidTr="00DA6A4C">
        <w:trPr>
          <w:trHeight w:val="1705"/>
        </w:trPr>
        <w:tc>
          <w:tcPr>
            <w:tcW w:w="3120" w:type="dxa"/>
          </w:tcPr>
          <w:p w14:paraId="38B0BBF8" w14:textId="1A331A8C" w:rsidR="00366329" w:rsidRDefault="00366329" w:rsidP="00DA6A4C">
            <w:pPr>
              <w:pStyle w:val="Heading1"/>
              <w:outlineLvl w:val="0"/>
            </w:pPr>
            <w:r>
              <w:rPr>
                <w:rFonts w:ascii="Roboto" w:eastAsia="Times New Roman" w:hAnsi="Roboto" w:cs="Times New Roman"/>
                <w:b w:val="0"/>
                <w:caps w:val="0"/>
                <w:color w:val="202124"/>
                <w:sz w:val="24"/>
                <w:szCs w:val="24"/>
              </w:rPr>
              <w:t>Attractive in a pretty or endearing way</w:t>
            </w:r>
            <w:r>
              <w:rPr>
                <w:rFonts w:ascii="Roboto" w:eastAsia="Times New Roman" w:hAnsi="Roboto" w:cs="Times New Roman"/>
                <w:b w:val="0"/>
                <w:caps w:val="0"/>
                <w:color w:val="202124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14:paraId="6F27FBEC" w14:textId="77777777" w:rsidR="00366329" w:rsidRDefault="00366329" w:rsidP="00DA6A4C">
            <w:pPr>
              <w:pStyle w:val="Heading1"/>
              <w:jc w:val="center"/>
              <w:outlineLvl w:val="0"/>
            </w:pPr>
          </w:p>
          <w:p w14:paraId="6BF87CFA" w14:textId="77777777" w:rsidR="00366329" w:rsidRDefault="00366329" w:rsidP="00DA6A4C">
            <w:pPr>
              <w:pStyle w:val="Heading1"/>
              <w:jc w:val="center"/>
              <w:outlineLvl w:val="0"/>
            </w:pPr>
            <w:r>
              <w:t>5  4  3  2  1</w:t>
            </w:r>
          </w:p>
        </w:tc>
        <w:tc>
          <w:tcPr>
            <w:tcW w:w="3120" w:type="dxa"/>
          </w:tcPr>
          <w:p w14:paraId="36DF608E" w14:textId="77777777" w:rsidR="00366329" w:rsidRDefault="00366329" w:rsidP="00DA6A4C">
            <w:pPr>
              <w:pStyle w:val="Heading1"/>
              <w:outlineLvl w:val="0"/>
            </w:pPr>
          </w:p>
        </w:tc>
      </w:tr>
    </w:tbl>
    <w:p w14:paraId="2C6971BB" w14:textId="1B56AFB1" w:rsidR="00366329" w:rsidRDefault="00366329" w:rsidP="006E15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366329" w14:paraId="5BE23B13" w14:textId="77777777" w:rsidTr="00DA6A4C">
        <w:trPr>
          <w:trHeight w:val="481"/>
        </w:trPr>
        <w:tc>
          <w:tcPr>
            <w:tcW w:w="3120" w:type="dxa"/>
          </w:tcPr>
          <w:p w14:paraId="5261FD1E" w14:textId="222F2BE1" w:rsidR="00366329" w:rsidRDefault="00366329" w:rsidP="00DA6A4C">
            <w:pPr>
              <w:pStyle w:val="Heading1"/>
              <w:outlineLvl w:val="0"/>
            </w:pPr>
            <w:r>
              <w:t>Best Dressed</w:t>
            </w:r>
          </w:p>
        </w:tc>
        <w:tc>
          <w:tcPr>
            <w:tcW w:w="3120" w:type="dxa"/>
          </w:tcPr>
          <w:p w14:paraId="143859B8" w14:textId="77777777" w:rsidR="00366329" w:rsidRDefault="00366329" w:rsidP="00DA6A4C">
            <w:pPr>
              <w:pStyle w:val="Heading1"/>
              <w:jc w:val="center"/>
              <w:outlineLvl w:val="0"/>
            </w:pPr>
          </w:p>
          <w:p w14:paraId="50D697F2" w14:textId="77777777" w:rsidR="00366329" w:rsidRDefault="00366329" w:rsidP="00DA6A4C">
            <w:pPr>
              <w:pStyle w:val="Heading1"/>
              <w:jc w:val="center"/>
              <w:outlineLvl w:val="0"/>
            </w:pPr>
            <w:r>
              <w:t>Scores</w:t>
            </w:r>
          </w:p>
        </w:tc>
        <w:tc>
          <w:tcPr>
            <w:tcW w:w="3120" w:type="dxa"/>
          </w:tcPr>
          <w:p w14:paraId="53901048" w14:textId="77777777" w:rsidR="00366329" w:rsidRDefault="00366329" w:rsidP="00DA6A4C">
            <w:pPr>
              <w:pStyle w:val="Heading1"/>
              <w:jc w:val="center"/>
              <w:outlineLvl w:val="0"/>
            </w:pPr>
          </w:p>
          <w:p w14:paraId="58CD6D2D" w14:textId="77777777" w:rsidR="00366329" w:rsidRDefault="00366329" w:rsidP="00DA6A4C">
            <w:pPr>
              <w:pStyle w:val="Heading1"/>
              <w:jc w:val="center"/>
              <w:outlineLvl w:val="0"/>
            </w:pPr>
            <w:r>
              <w:t>Comments</w:t>
            </w:r>
          </w:p>
        </w:tc>
      </w:tr>
      <w:tr w:rsidR="00366329" w14:paraId="7D3D3E17" w14:textId="77777777" w:rsidTr="00DA6A4C">
        <w:trPr>
          <w:trHeight w:val="1705"/>
        </w:trPr>
        <w:tc>
          <w:tcPr>
            <w:tcW w:w="3120" w:type="dxa"/>
          </w:tcPr>
          <w:p w14:paraId="11013F0B" w14:textId="2FEFB658" w:rsidR="00366329" w:rsidRDefault="00366329" w:rsidP="00DA6A4C">
            <w:pPr>
              <w:pStyle w:val="Heading1"/>
              <w:outlineLvl w:val="0"/>
            </w:pPr>
            <w:r w:rsidRPr="00366329">
              <w:rPr>
                <w:rFonts w:ascii="Roboto" w:eastAsia="Times New Roman" w:hAnsi="Roboto" w:cs="Times New Roman"/>
                <w:b w:val="0"/>
                <w:caps w:val="0"/>
                <w:color w:val="202124"/>
                <w:sz w:val="24"/>
                <w:szCs w:val="24"/>
              </w:rPr>
              <w:t>Neat, well-groomed, dressed appropriately.</w:t>
            </w:r>
          </w:p>
        </w:tc>
        <w:tc>
          <w:tcPr>
            <w:tcW w:w="3120" w:type="dxa"/>
          </w:tcPr>
          <w:p w14:paraId="77DC3520" w14:textId="77777777" w:rsidR="00366329" w:rsidRDefault="00366329" w:rsidP="00DA6A4C">
            <w:pPr>
              <w:pStyle w:val="Heading1"/>
              <w:jc w:val="center"/>
              <w:outlineLvl w:val="0"/>
            </w:pPr>
          </w:p>
          <w:p w14:paraId="55EF0C4D" w14:textId="77777777" w:rsidR="00366329" w:rsidRDefault="00366329" w:rsidP="00DA6A4C">
            <w:pPr>
              <w:pStyle w:val="Heading1"/>
              <w:jc w:val="center"/>
              <w:outlineLvl w:val="0"/>
            </w:pPr>
            <w:r>
              <w:t>5  4  3  2  1</w:t>
            </w:r>
          </w:p>
        </w:tc>
        <w:tc>
          <w:tcPr>
            <w:tcW w:w="3120" w:type="dxa"/>
          </w:tcPr>
          <w:p w14:paraId="4EB7D398" w14:textId="77777777" w:rsidR="00366329" w:rsidRDefault="00366329" w:rsidP="00DA6A4C">
            <w:pPr>
              <w:pStyle w:val="Heading1"/>
              <w:outlineLvl w:val="0"/>
            </w:pPr>
          </w:p>
        </w:tc>
      </w:tr>
    </w:tbl>
    <w:p w14:paraId="679ECE6C" w14:textId="54ADDDF3" w:rsidR="00366329" w:rsidRDefault="00366329" w:rsidP="006E15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D4056" w14:paraId="5B7DCA69" w14:textId="77777777" w:rsidTr="00DA6A4C">
        <w:trPr>
          <w:trHeight w:val="481"/>
        </w:trPr>
        <w:tc>
          <w:tcPr>
            <w:tcW w:w="3120" w:type="dxa"/>
          </w:tcPr>
          <w:p w14:paraId="22371867" w14:textId="1FD0674C" w:rsidR="004D4056" w:rsidRDefault="004D4056" w:rsidP="00DA6A4C">
            <w:pPr>
              <w:pStyle w:val="Heading1"/>
              <w:outlineLvl w:val="0"/>
            </w:pPr>
            <w:r>
              <w:t>most photogenic</w:t>
            </w:r>
          </w:p>
        </w:tc>
        <w:tc>
          <w:tcPr>
            <w:tcW w:w="3120" w:type="dxa"/>
          </w:tcPr>
          <w:p w14:paraId="36AFF233" w14:textId="77777777" w:rsidR="004D4056" w:rsidRDefault="004D4056" w:rsidP="00DA6A4C">
            <w:pPr>
              <w:pStyle w:val="Heading1"/>
              <w:jc w:val="center"/>
              <w:outlineLvl w:val="0"/>
            </w:pPr>
          </w:p>
          <w:p w14:paraId="16EB4CA5" w14:textId="77777777" w:rsidR="004D4056" w:rsidRDefault="004D4056" w:rsidP="00DA6A4C">
            <w:pPr>
              <w:pStyle w:val="Heading1"/>
              <w:jc w:val="center"/>
              <w:outlineLvl w:val="0"/>
            </w:pPr>
            <w:r>
              <w:t>Scores</w:t>
            </w:r>
          </w:p>
        </w:tc>
        <w:tc>
          <w:tcPr>
            <w:tcW w:w="3120" w:type="dxa"/>
          </w:tcPr>
          <w:p w14:paraId="5BE81FAB" w14:textId="77777777" w:rsidR="004D4056" w:rsidRDefault="004D4056" w:rsidP="00DA6A4C">
            <w:pPr>
              <w:pStyle w:val="Heading1"/>
              <w:jc w:val="center"/>
              <w:outlineLvl w:val="0"/>
            </w:pPr>
          </w:p>
          <w:p w14:paraId="7313D921" w14:textId="77777777" w:rsidR="004D4056" w:rsidRDefault="004D4056" w:rsidP="00DA6A4C">
            <w:pPr>
              <w:pStyle w:val="Heading1"/>
              <w:jc w:val="center"/>
              <w:outlineLvl w:val="0"/>
            </w:pPr>
            <w:r>
              <w:t>Comments</w:t>
            </w:r>
          </w:p>
        </w:tc>
      </w:tr>
      <w:tr w:rsidR="004D4056" w14:paraId="79D24514" w14:textId="77777777" w:rsidTr="00DA6A4C">
        <w:trPr>
          <w:trHeight w:val="1705"/>
        </w:trPr>
        <w:tc>
          <w:tcPr>
            <w:tcW w:w="3120" w:type="dxa"/>
          </w:tcPr>
          <w:p w14:paraId="03CB0F11" w14:textId="77777777" w:rsidR="004D4056" w:rsidRDefault="004D4056" w:rsidP="00DA6A4C">
            <w:pPr>
              <w:pStyle w:val="Heading1"/>
              <w:outlineLvl w:val="0"/>
            </w:pPr>
            <w:r w:rsidRPr="00366329">
              <w:rPr>
                <w:rFonts w:ascii="Roboto" w:eastAsia="Times New Roman" w:hAnsi="Roboto" w:cs="Times New Roman"/>
                <w:b w:val="0"/>
                <w:caps w:val="0"/>
                <w:color w:val="202124"/>
                <w:sz w:val="24"/>
                <w:szCs w:val="24"/>
              </w:rPr>
              <w:t>Neat, well-groomed, dressed appropriately.</w:t>
            </w:r>
          </w:p>
        </w:tc>
        <w:tc>
          <w:tcPr>
            <w:tcW w:w="3120" w:type="dxa"/>
          </w:tcPr>
          <w:p w14:paraId="200DA863" w14:textId="77777777" w:rsidR="004D4056" w:rsidRDefault="004D4056" w:rsidP="00DA6A4C">
            <w:pPr>
              <w:pStyle w:val="Heading1"/>
              <w:jc w:val="center"/>
              <w:outlineLvl w:val="0"/>
            </w:pPr>
          </w:p>
          <w:p w14:paraId="4701B40F" w14:textId="77777777" w:rsidR="004D4056" w:rsidRDefault="004D4056" w:rsidP="00DA6A4C">
            <w:pPr>
              <w:pStyle w:val="Heading1"/>
              <w:jc w:val="center"/>
              <w:outlineLvl w:val="0"/>
            </w:pPr>
            <w:r>
              <w:t>5  4  3  2  1</w:t>
            </w:r>
          </w:p>
        </w:tc>
        <w:tc>
          <w:tcPr>
            <w:tcW w:w="3120" w:type="dxa"/>
          </w:tcPr>
          <w:p w14:paraId="276571FA" w14:textId="77777777" w:rsidR="004D4056" w:rsidRDefault="004D4056" w:rsidP="00DA6A4C">
            <w:pPr>
              <w:pStyle w:val="Heading1"/>
              <w:outlineLvl w:val="0"/>
            </w:pPr>
          </w:p>
        </w:tc>
      </w:tr>
    </w:tbl>
    <w:p w14:paraId="2D28968F" w14:textId="0924B947" w:rsidR="004D4056" w:rsidRDefault="004D4056" w:rsidP="006E15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D4056" w14:paraId="4936F471" w14:textId="77777777" w:rsidTr="00DA6A4C">
        <w:trPr>
          <w:trHeight w:val="481"/>
        </w:trPr>
        <w:tc>
          <w:tcPr>
            <w:tcW w:w="3120" w:type="dxa"/>
          </w:tcPr>
          <w:p w14:paraId="62A4D236" w14:textId="36865A18" w:rsidR="004D4056" w:rsidRDefault="004D4056" w:rsidP="00DA6A4C">
            <w:pPr>
              <w:pStyle w:val="Heading1"/>
              <w:outlineLvl w:val="0"/>
            </w:pPr>
            <w:r>
              <w:t xml:space="preserve">Best </w:t>
            </w:r>
            <w:r>
              <w:t>smile</w:t>
            </w:r>
          </w:p>
        </w:tc>
        <w:tc>
          <w:tcPr>
            <w:tcW w:w="3120" w:type="dxa"/>
          </w:tcPr>
          <w:p w14:paraId="68213D54" w14:textId="77777777" w:rsidR="004D4056" w:rsidRDefault="004D4056" w:rsidP="00DA6A4C">
            <w:pPr>
              <w:pStyle w:val="Heading1"/>
              <w:jc w:val="center"/>
              <w:outlineLvl w:val="0"/>
            </w:pPr>
          </w:p>
          <w:p w14:paraId="5E3AA5F1" w14:textId="77777777" w:rsidR="004D4056" w:rsidRDefault="004D4056" w:rsidP="00DA6A4C">
            <w:pPr>
              <w:pStyle w:val="Heading1"/>
              <w:jc w:val="center"/>
              <w:outlineLvl w:val="0"/>
            </w:pPr>
            <w:r>
              <w:t>Scores</w:t>
            </w:r>
          </w:p>
        </w:tc>
        <w:tc>
          <w:tcPr>
            <w:tcW w:w="3120" w:type="dxa"/>
          </w:tcPr>
          <w:p w14:paraId="0AFCF402" w14:textId="77777777" w:rsidR="004D4056" w:rsidRDefault="004D4056" w:rsidP="00DA6A4C">
            <w:pPr>
              <w:pStyle w:val="Heading1"/>
              <w:jc w:val="center"/>
              <w:outlineLvl w:val="0"/>
            </w:pPr>
          </w:p>
          <w:p w14:paraId="2529A1F5" w14:textId="77777777" w:rsidR="004D4056" w:rsidRDefault="004D4056" w:rsidP="00DA6A4C">
            <w:pPr>
              <w:pStyle w:val="Heading1"/>
              <w:jc w:val="center"/>
              <w:outlineLvl w:val="0"/>
            </w:pPr>
            <w:r>
              <w:t>Comments</w:t>
            </w:r>
          </w:p>
        </w:tc>
      </w:tr>
      <w:tr w:rsidR="004D4056" w14:paraId="74E6ACA2" w14:textId="77777777" w:rsidTr="00DA6A4C">
        <w:trPr>
          <w:trHeight w:val="1705"/>
        </w:trPr>
        <w:tc>
          <w:tcPr>
            <w:tcW w:w="3120" w:type="dxa"/>
          </w:tcPr>
          <w:p w14:paraId="5C4C74FB" w14:textId="77777777" w:rsidR="004D4056" w:rsidRDefault="004D4056" w:rsidP="00DA6A4C">
            <w:pPr>
              <w:pStyle w:val="Heading1"/>
              <w:outlineLvl w:val="0"/>
            </w:pPr>
            <w:r w:rsidRPr="00366329">
              <w:rPr>
                <w:rFonts w:ascii="Roboto" w:eastAsia="Times New Roman" w:hAnsi="Roboto" w:cs="Times New Roman"/>
                <w:b w:val="0"/>
                <w:caps w:val="0"/>
                <w:color w:val="202124"/>
                <w:sz w:val="24"/>
                <w:szCs w:val="24"/>
              </w:rPr>
              <w:t>Neat, well-groomed, dressed appropriately.</w:t>
            </w:r>
          </w:p>
        </w:tc>
        <w:tc>
          <w:tcPr>
            <w:tcW w:w="3120" w:type="dxa"/>
          </w:tcPr>
          <w:p w14:paraId="7C30AA88" w14:textId="77777777" w:rsidR="004D4056" w:rsidRDefault="004D4056" w:rsidP="00DA6A4C">
            <w:pPr>
              <w:pStyle w:val="Heading1"/>
              <w:jc w:val="center"/>
              <w:outlineLvl w:val="0"/>
            </w:pPr>
          </w:p>
          <w:p w14:paraId="720B0C14" w14:textId="77777777" w:rsidR="004D4056" w:rsidRDefault="004D4056" w:rsidP="00DA6A4C">
            <w:pPr>
              <w:pStyle w:val="Heading1"/>
              <w:jc w:val="center"/>
              <w:outlineLvl w:val="0"/>
            </w:pPr>
            <w:r>
              <w:t>5  4  3  2  1</w:t>
            </w:r>
          </w:p>
        </w:tc>
        <w:tc>
          <w:tcPr>
            <w:tcW w:w="3120" w:type="dxa"/>
          </w:tcPr>
          <w:p w14:paraId="2CDB5207" w14:textId="77777777" w:rsidR="004D4056" w:rsidRDefault="004D4056" w:rsidP="00DA6A4C">
            <w:pPr>
              <w:pStyle w:val="Heading1"/>
              <w:outlineLvl w:val="0"/>
            </w:pPr>
          </w:p>
        </w:tc>
      </w:tr>
    </w:tbl>
    <w:p w14:paraId="60E49DA6" w14:textId="191784C9" w:rsidR="004D4056" w:rsidRDefault="004D4056" w:rsidP="006E1507"/>
    <w:p w14:paraId="364DD302" w14:textId="2D46695E" w:rsidR="004D4056" w:rsidRDefault="004D4056" w:rsidP="006E15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F4332A" w14:paraId="2C08D998" w14:textId="77777777" w:rsidTr="00DA6A4C">
        <w:trPr>
          <w:trHeight w:val="481"/>
        </w:trPr>
        <w:tc>
          <w:tcPr>
            <w:tcW w:w="3120" w:type="dxa"/>
          </w:tcPr>
          <w:p w14:paraId="4E047077" w14:textId="74645C09" w:rsidR="00F4332A" w:rsidRDefault="00F4332A" w:rsidP="00DA6A4C">
            <w:pPr>
              <w:pStyle w:val="Heading1"/>
              <w:outlineLvl w:val="0"/>
            </w:pPr>
            <w:r>
              <w:lastRenderedPageBreak/>
              <w:t>Waggiest Tail</w:t>
            </w:r>
          </w:p>
        </w:tc>
        <w:tc>
          <w:tcPr>
            <w:tcW w:w="3120" w:type="dxa"/>
          </w:tcPr>
          <w:p w14:paraId="1B5B75DA" w14:textId="77777777" w:rsidR="00F4332A" w:rsidRDefault="00F4332A" w:rsidP="00DA6A4C">
            <w:pPr>
              <w:pStyle w:val="Heading1"/>
              <w:jc w:val="center"/>
              <w:outlineLvl w:val="0"/>
            </w:pPr>
          </w:p>
          <w:p w14:paraId="1EC4EB5D" w14:textId="77777777" w:rsidR="00F4332A" w:rsidRDefault="00F4332A" w:rsidP="00DA6A4C">
            <w:pPr>
              <w:pStyle w:val="Heading1"/>
              <w:jc w:val="center"/>
              <w:outlineLvl w:val="0"/>
            </w:pPr>
            <w:r>
              <w:t>Scores</w:t>
            </w:r>
          </w:p>
        </w:tc>
        <w:tc>
          <w:tcPr>
            <w:tcW w:w="3120" w:type="dxa"/>
          </w:tcPr>
          <w:p w14:paraId="038606FC" w14:textId="77777777" w:rsidR="00F4332A" w:rsidRDefault="00F4332A" w:rsidP="00DA6A4C">
            <w:pPr>
              <w:pStyle w:val="Heading1"/>
              <w:jc w:val="center"/>
              <w:outlineLvl w:val="0"/>
            </w:pPr>
          </w:p>
          <w:p w14:paraId="47C6ADDD" w14:textId="77777777" w:rsidR="00F4332A" w:rsidRDefault="00F4332A" w:rsidP="00DA6A4C">
            <w:pPr>
              <w:pStyle w:val="Heading1"/>
              <w:jc w:val="center"/>
              <w:outlineLvl w:val="0"/>
            </w:pPr>
            <w:r>
              <w:t>Comments</w:t>
            </w:r>
          </w:p>
        </w:tc>
      </w:tr>
      <w:tr w:rsidR="00F4332A" w14:paraId="53FC980E" w14:textId="77777777" w:rsidTr="00DA6A4C">
        <w:trPr>
          <w:trHeight w:val="1705"/>
        </w:trPr>
        <w:tc>
          <w:tcPr>
            <w:tcW w:w="3120" w:type="dxa"/>
          </w:tcPr>
          <w:p w14:paraId="6A905BAE" w14:textId="4C49E346" w:rsidR="00F4332A" w:rsidRDefault="00F4332A" w:rsidP="00DA6A4C">
            <w:pPr>
              <w:pStyle w:val="Heading1"/>
              <w:outlineLvl w:val="0"/>
            </w:pPr>
            <w:r>
              <w:rPr>
                <w:rFonts w:ascii="Roboto" w:eastAsia="Times New Roman" w:hAnsi="Roboto" w:cs="Times New Roman"/>
                <w:b w:val="0"/>
                <w:caps w:val="0"/>
                <w:color w:val="202124"/>
                <w:sz w:val="24"/>
                <w:szCs w:val="24"/>
              </w:rPr>
              <w:t>Rapid Movement of Tail.</w:t>
            </w:r>
          </w:p>
        </w:tc>
        <w:tc>
          <w:tcPr>
            <w:tcW w:w="3120" w:type="dxa"/>
          </w:tcPr>
          <w:p w14:paraId="3F1A1CA5" w14:textId="77777777" w:rsidR="00F4332A" w:rsidRDefault="00F4332A" w:rsidP="00DA6A4C">
            <w:pPr>
              <w:pStyle w:val="Heading1"/>
              <w:jc w:val="center"/>
              <w:outlineLvl w:val="0"/>
            </w:pPr>
          </w:p>
          <w:p w14:paraId="67C9B823" w14:textId="77777777" w:rsidR="00F4332A" w:rsidRDefault="00F4332A" w:rsidP="00DA6A4C">
            <w:pPr>
              <w:pStyle w:val="Heading1"/>
              <w:jc w:val="center"/>
              <w:outlineLvl w:val="0"/>
            </w:pPr>
            <w:r>
              <w:t>5  4  3  2  1</w:t>
            </w:r>
          </w:p>
        </w:tc>
        <w:tc>
          <w:tcPr>
            <w:tcW w:w="3120" w:type="dxa"/>
          </w:tcPr>
          <w:p w14:paraId="40A9FA85" w14:textId="77777777" w:rsidR="00F4332A" w:rsidRDefault="00F4332A" w:rsidP="00DA6A4C">
            <w:pPr>
              <w:pStyle w:val="Heading1"/>
              <w:outlineLvl w:val="0"/>
            </w:pPr>
          </w:p>
        </w:tc>
      </w:tr>
    </w:tbl>
    <w:p w14:paraId="7853D7AD" w14:textId="4385F026" w:rsidR="004D4056" w:rsidRDefault="004D4056" w:rsidP="006E1507"/>
    <w:p w14:paraId="045AB5A7" w14:textId="77777777" w:rsidR="004D4056" w:rsidRDefault="004D4056" w:rsidP="006E15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D4056" w14:paraId="64B6BF79" w14:textId="77777777" w:rsidTr="00DA6A4C">
        <w:trPr>
          <w:trHeight w:val="481"/>
        </w:trPr>
        <w:tc>
          <w:tcPr>
            <w:tcW w:w="3120" w:type="dxa"/>
          </w:tcPr>
          <w:p w14:paraId="4C8F53C6" w14:textId="77777777" w:rsidR="004D4056" w:rsidRDefault="004D4056" w:rsidP="00DA6A4C">
            <w:pPr>
              <w:pStyle w:val="Heading1"/>
              <w:outlineLvl w:val="0"/>
            </w:pPr>
            <w:r>
              <w:t xml:space="preserve">Best </w:t>
            </w:r>
            <w:r>
              <w:t>owner/dog</w:t>
            </w:r>
          </w:p>
          <w:p w14:paraId="25F32FA5" w14:textId="73D65362" w:rsidR="004D4056" w:rsidRDefault="004D4056" w:rsidP="00DA6A4C">
            <w:pPr>
              <w:pStyle w:val="Heading1"/>
              <w:outlineLvl w:val="0"/>
            </w:pPr>
            <w:r>
              <w:t>look alike</w:t>
            </w:r>
          </w:p>
        </w:tc>
        <w:tc>
          <w:tcPr>
            <w:tcW w:w="3120" w:type="dxa"/>
          </w:tcPr>
          <w:p w14:paraId="7D77A308" w14:textId="77777777" w:rsidR="004D4056" w:rsidRDefault="004D4056" w:rsidP="00DA6A4C">
            <w:pPr>
              <w:pStyle w:val="Heading1"/>
              <w:jc w:val="center"/>
              <w:outlineLvl w:val="0"/>
            </w:pPr>
          </w:p>
          <w:p w14:paraId="71B65ECB" w14:textId="77777777" w:rsidR="004D4056" w:rsidRDefault="004D4056" w:rsidP="00DA6A4C">
            <w:pPr>
              <w:pStyle w:val="Heading1"/>
              <w:jc w:val="center"/>
              <w:outlineLvl w:val="0"/>
            </w:pPr>
            <w:r>
              <w:t>Scores</w:t>
            </w:r>
          </w:p>
        </w:tc>
        <w:tc>
          <w:tcPr>
            <w:tcW w:w="3120" w:type="dxa"/>
          </w:tcPr>
          <w:p w14:paraId="7C5F795E" w14:textId="77777777" w:rsidR="004D4056" w:rsidRDefault="004D4056" w:rsidP="00DA6A4C">
            <w:pPr>
              <w:pStyle w:val="Heading1"/>
              <w:jc w:val="center"/>
              <w:outlineLvl w:val="0"/>
            </w:pPr>
          </w:p>
          <w:p w14:paraId="75C01371" w14:textId="77777777" w:rsidR="004D4056" w:rsidRDefault="004D4056" w:rsidP="00DA6A4C">
            <w:pPr>
              <w:pStyle w:val="Heading1"/>
              <w:jc w:val="center"/>
              <w:outlineLvl w:val="0"/>
            </w:pPr>
            <w:r>
              <w:t>Comments</w:t>
            </w:r>
          </w:p>
        </w:tc>
      </w:tr>
      <w:tr w:rsidR="004D4056" w14:paraId="0E576EFF" w14:textId="77777777" w:rsidTr="00DA6A4C">
        <w:trPr>
          <w:trHeight w:val="1705"/>
        </w:trPr>
        <w:tc>
          <w:tcPr>
            <w:tcW w:w="3120" w:type="dxa"/>
          </w:tcPr>
          <w:p w14:paraId="51DC74AD" w14:textId="4F83661E" w:rsidR="004D4056" w:rsidRDefault="004D4056" w:rsidP="00DA6A4C">
            <w:pPr>
              <w:pStyle w:val="Heading1"/>
              <w:outlineLvl w:val="0"/>
            </w:pPr>
            <w:r>
              <w:rPr>
                <w:rFonts w:ascii="Roboto" w:eastAsia="Times New Roman" w:hAnsi="Roboto" w:cs="Times New Roman"/>
                <w:b w:val="0"/>
                <w:caps w:val="0"/>
                <w:color w:val="202124"/>
                <w:sz w:val="24"/>
                <w:szCs w:val="24"/>
              </w:rPr>
              <w:t>Owner and Dog that closely resembles one another.</w:t>
            </w:r>
          </w:p>
        </w:tc>
        <w:tc>
          <w:tcPr>
            <w:tcW w:w="3120" w:type="dxa"/>
          </w:tcPr>
          <w:p w14:paraId="1174E405" w14:textId="77777777" w:rsidR="004D4056" w:rsidRDefault="004D4056" w:rsidP="00DA6A4C">
            <w:pPr>
              <w:pStyle w:val="Heading1"/>
              <w:jc w:val="center"/>
              <w:outlineLvl w:val="0"/>
            </w:pPr>
          </w:p>
          <w:p w14:paraId="4C5C5F1E" w14:textId="77777777" w:rsidR="004D4056" w:rsidRDefault="004D4056" w:rsidP="00DA6A4C">
            <w:pPr>
              <w:pStyle w:val="Heading1"/>
              <w:jc w:val="center"/>
              <w:outlineLvl w:val="0"/>
            </w:pPr>
            <w:r>
              <w:t>5  4  3  2  1</w:t>
            </w:r>
          </w:p>
        </w:tc>
        <w:tc>
          <w:tcPr>
            <w:tcW w:w="3120" w:type="dxa"/>
          </w:tcPr>
          <w:p w14:paraId="0EB9F0CC" w14:textId="77777777" w:rsidR="004D4056" w:rsidRDefault="004D4056" w:rsidP="00DA6A4C">
            <w:pPr>
              <w:pStyle w:val="Heading1"/>
              <w:outlineLvl w:val="0"/>
            </w:pPr>
          </w:p>
        </w:tc>
      </w:tr>
    </w:tbl>
    <w:p w14:paraId="183CD8D1" w14:textId="1EB05877" w:rsidR="004D4056" w:rsidRDefault="004D4056" w:rsidP="006E15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D4056" w14:paraId="5299AD6D" w14:textId="77777777" w:rsidTr="00DA6A4C">
        <w:trPr>
          <w:trHeight w:val="481"/>
        </w:trPr>
        <w:tc>
          <w:tcPr>
            <w:tcW w:w="3120" w:type="dxa"/>
          </w:tcPr>
          <w:p w14:paraId="6E5F3E00" w14:textId="2CA3459D" w:rsidR="004D4056" w:rsidRDefault="004D4056" w:rsidP="004D4056">
            <w:pPr>
              <w:pStyle w:val="Heading1"/>
              <w:outlineLvl w:val="0"/>
            </w:pPr>
            <w:r>
              <w:t xml:space="preserve">Best </w:t>
            </w:r>
            <w:r>
              <w:t>Trick</w:t>
            </w:r>
          </w:p>
        </w:tc>
        <w:tc>
          <w:tcPr>
            <w:tcW w:w="3120" w:type="dxa"/>
          </w:tcPr>
          <w:p w14:paraId="56DA8228" w14:textId="77777777" w:rsidR="004D4056" w:rsidRDefault="004D4056" w:rsidP="00DA6A4C">
            <w:pPr>
              <w:pStyle w:val="Heading1"/>
              <w:jc w:val="center"/>
              <w:outlineLvl w:val="0"/>
            </w:pPr>
          </w:p>
          <w:p w14:paraId="17C011A0" w14:textId="77777777" w:rsidR="004D4056" w:rsidRDefault="004D4056" w:rsidP="00DA6A4C">
            <w:pPr>
              <w:pStyle w:val="Heading1"/>
              <w:jc w:val="center"/>
              <w:outlineLvl w:val="0"/>
            </w:pPr>
            <w:r>
              <w:t>Scores</w:t>
            </w:r>
          </w:p>
        </w:tc>
        <w:tc>
          <w:tcPr>
            <w:tcW w:w="3120" w:type="dxa"/>
          </w:tcPr>
          <w:p w14:paraId="3E70D97A" w14:textId="77777777" w:rsidR="004D4056" w:rsidRDefault="004D4056" w:rsidP="00DA6A4C">
            <w:pPr>
              <w:pStyle w:val="Heading1"/>
              <w:jc w:val="center"/>
              <w:outlineLvl w:val="0"/>
            </w:pPr>
          </w:p>
          <w:p w14:paraId="0A53F990" w14:textId="77777777" w:rsidR="004D4056" w:rsidRDefault="004D4056" w:rsidP="00DA6A4C">
            <w:pPr>
              <w:pStyle w:val="Heading1"/>
              <w:jc w:val="center"/>
              <w:outlineLvl w:val="0"/>
            </w:pPr>
            <w:r>
              <w:t>Comments</w:t>
            </w:r>
          </w:p>
        </w:tc>
      </w:tr>
      <w:tr w:rsidR="004D4056" w14:paraId="5DBC8057" w14:textId="77777777" w:rsidTr="00DA6A4C">
        <w:trPr>
          <w:trHeight w:val="1705"/>
        </w:trPr>
        <w:tc>
          <w:tcPr>
            <w:tcW w:w="3120" w:type="dxa"/>
          </w:tcPr>
          <w:p w14:paraId="6C9F1D90" w14:textId="3C9AD517" w:rsidR="004D4056" w:rsidRDefault="004D4056" w:rsidP="00DA6A4C">
            <w:pPr>
              <w:pStyle w:val="Heading1"/>
              <w:outlineLvl w:val="0"/>
            </w:pPr>
            <w:r>
              <w:rPr>
                <w:rFonts w:ascii="Roboto" w:eastAsia="Times New Roman" w:hAnsi="Roboto" w:cs="Times New Roman"/>
                <w:b w:val="0"/>
                <w:caps w:val="0"/>
                <w:color w:val="202124"/>
                <w:sz w:val="24"/>
                <w:szCs w:val="24"/>
              </w:rPr>
              <w:t>Skillful act that an animal is trained to learn.</w:t>
            </w:r>
          </w:p>
        </w:tc>
        <w:tc>
          <w:tcPr>
            <w:tcW w:w="3120" w:type="dxa"/>
          </w:tcPr>
          <w:p w14:paraId="2F3E1DE4" w14:textId="77777777" w:rsidR="004D4056" w:rsidRDefault="004D4056" w:rsidP="00DA6A4C">
            <w:pPr>
              <w:pStyle w:val="Heading1"/>
              <w:jc w:val="center"/>
              <w:outlineLvl w:val="0"/>
            </w:pPr>
          </w:p>
          <w:p w14:paraId="7D0D81FA" w14:textId="77777777" w:rsidR="004D4056" w:rsidRDefault="004D4056" w:rsidP="00DA6A4C">
            <w:pPr>
              <w:pStyle w:val="Heading1"/>
              <w:jc w:val="center"/>
              <w:outlineLvl w:val="0"/>
            </w:pPr>
            <w:r>
              <w:t>5  4  3  2  1</w:t>
            </w:r>
          </w:p>
        </w:tc>
        <w:tc>
          <w:tcPr>
            <w:tcW w:w="3120" w:type="dxa"/>
          </w:tcPr>
          <w:p w14:paraId="0A403EF9" w14:textId="77777777" w:rsidR="004D4056" w:rsidRDefault="004D4056" w:rsidP="00DA6A4C">
            <w:pPr>
              <w:pStyle w:val="Heading1"/>
              <w:outlineLvl w:val="0"/>
            </w:pPr>
          </w:p>
        </w:tc>
      </w:tr>
    </w:tbl>
    <w:p w14:paraId="7ECB76EC" w14:textId="77777777" w:rsidR="003D1239" w:rsidRDefault="003D1239" w:rsidP="004D4056"/>
    <w:p w14:paraId="33FB9222" w14:textId="6114A3A7" w:rsidR="00F4332A" w:rsidRDefault="003D1239" w:rsidP="004D4056">
      <w:r>
        <w:rPr>
          <w:noProof/>
        </w:rPr>
        <w:drawing>
          <wp:anchor distT="0" distB="0" distL="114300" distR="114300" simplePos="0" relativeHeight="251658240" behindDoc="0" locked="0" layoutInCell="1" allowOverlap="1" wp14:anchorId="4DCBF100" wp14:editId="51FE247A">
            <wp:simplePos x="0" y="0"/>
            <wp:positionH relativeFrom="margin">
              <wp:posOffset>3376567</wp:posOffset>
            </wp:positionH>
            <wp:positionV relativeFrom="margin">
              <wp:posOffset>5841093</wp:posOffset>
            </wp:positionV>
            <wp:extent cx="1990248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248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332A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160"/>
      </w:tblGrid>
      <w:tr w:rsidR="00F4332A" w14:paraId="334740F6" w14:textId="77777777" w:rsidTr="00F4332A">
        <w:tc>
          <w:tcPr>
            <w:tcW w:w="1980" w:type="dxa"/>
          </w:tcPr>
          <w:p w14:paraId="21944D46" w14:textId="49755A4D" w:rsidR="00F4332A" w:rsidRDefault="00F4332A" w:rsidP="004D4056">
            <w:r>
              <w:t>Total 5’s</w:t>
            </w:r>
          </w:p>
        </w:tc>
        <w:tc>
          <w:tcPr>
            <w:tcW w:w="2160" w:type="dxa"/>
          </w:tcPr>
          <w:p w14:paraId="516538F7" w14:textId="2257BC79" w:rsidR="00F4332A" w:rsidRDefault="00F4332A" w:rsidP="004D4056">
            <w:r>
              <w:t>_____x5= _________</w:t>
            </w:r>
          </w:p>
        </w:tc>
      </w:tr>
      <w:tr w:rsidR="00F4332A" w14:paraId="6D10F645" w14:textId="77777777" w:rsidTr="00F4332A">
        <w:tc>
          <w:tcPr>
            <w:tcW w:w="1980" w:type="dxa"/>
          </w:tcPr>
          <w:p w14:paraId="4F93E00E" w14:textId="19C96336" w:rsidR="00F4332A" w:rsidRDefault="00F4332A" w:rsidP="004D4056">
            <w:r>
              <w:t>Total 4’s</w:t>
            </w:r>
          </w:p>
        </w:tc>
        <w:tc>
          <w:tcPr>
            <w:tcW w:w="2160" w:type="dxa"/>
          </w:tcPr>
          <w:p w14:paraId="770745E2" w14:textId="09E26DE5" w:rsidR="00F4332A" w:rsidRDefault="00F4332A" w:rsidP="004D4056">
            <w:r>
              <w:t>_____x5= _________</w:t>
            </w:r>
          </w:p>
        </w:tc>
      </w:tr>
      <w:tr w:rsidR="00F4332A" w14:paraId="4A7CDADA" w14:textId="77777777" w:rsidTr="00F4332A">
        <w:tc>
          <w:tcPr>
            <w:tcW w:w="1980" w:type="dxa"/>
          </w:tcPr>
          <w:p w14:paraId="3EC4A8FB" w14:textId="3FA3600D" w:rsidR="00F4332A" w:rsidRDefault="00F4332A" w:rsidP="004D4056">
            <w:r>
              <w:t>Total 3’s</w:t>
            </w:r>
          </w:p>
        </w:tc>
        <w:tc>
          <w:tcPr>
            <w:tcW w:w="2160" w:type="dxa"/>
          </w:tcPr>
          <w:p w14:paraId="19937F06" w14:textId="4E9EAD67" w:rsidR="00F4332A" w:rsidRDefault="00F4332A" w:rsidP="004D4056">
            <w:r>
              <w:t>_____x5= _________</w:t>
            </w:r>
          </w:p>
        </w:tc>
      </w:tr>
      <w:tr w:rsidR="00F4332A" w14:paraId="4D9A6C99" w14:textId="77777777" w:rsidTr="00F4332A">
        <w:tc>
          <w:tcPr>
            <w:tcW w:w="1980" w:type="dxa"/>
          </w:tcPr>
          <w:p w14:paraId="32E4B696" w14:textId="48E3E2BD" w:rsidR="00F4332A" w:rsidRDefault="00F4332A" w:rsidP="004D4056">
            <w:r>
              <w:t>Total 2’s</w:t>
            </w:r>
          </w:p>
        </w:tc>
        <w:tc>
          <w:tcPr>
            <w:tcW w:w="2160" w:type="dxa"/>
          </w:tcPr>
          <w:p w14:paraId="0B3D66B9" w14:textId="386F1FA3" w:rsidR="00F4332A" w:rsidRDefault="00F4332A" w:rsidP="004D4056">
            <w:r>
              <w:t>_____x5= _________</w:t>
            </w:r>
          </w:p>
        </w:tc>
      </w:tr>
      <w:tr w:rsidR="00F4332A" w14:paraId="703C72E5" w14:textId="77777777" w:rsidTr="00F4332A">
        <w:tc>
          <w:tcPr>
            <w:tcW w:w="1980" w:type="dxa"/>
          </w:tcPr>
          <w:p w14:paraId="3844F58F" w14:textId="454A1D64" w:rsidR="00F4332A" w:rsidRDefault="00F4332A" w:rsidP="004D4056">
            <w:r>
              <w:t>Total 1’s</w:t>
            </w:r>
          </w:p>
        </w:tc>
        <w:tc>
          <w:tcPr>
            <w:tcW w:w="2160" w:type="dxa"/>
          </w:tcPr>
          <w:p w14:paraId="488D4FD5" w14:textId="1A1D742D" w:rsidR="00F4332A" w:rsidRDefault="00F4332A" w:rsidP="004D4056">
            <w:r>
              <w:t>_____x5= _________</w:t>
            </w:r>
          </w:p>
        </w:tc>
      </w:tr>
      <w:tr w:rsidR="00F4332A" w14:paraId="1147F62C" w14:textId="77777777" w:rsidTr="00F4332A">
        <w:tc>
          <w:tcPr>
            <w:tcW w:w="1980" w:type="dxa"/>
          </w:tcPr>
          <w:p w14:paraId="5A10B732" w14:textId="2F1ED75C" w:rsidR="00F4332A" w:rsidRDefault="00F4332A" w:rsidP="004D4056">
            <w:r>
              <w:t>Grand Total</w:t>
            </w:r>
          </w:p>
        </w:tc>
        <w:tc>
          <w:tcPr>
            <w:tcW w:w="2160" w:type="dxa"/>
          </w:tcPr>
          <w:p w14:paraId="4E50EAAE" w14:textId="7E51D451" w:rsidR="00F4332A" w:rsidRDefault="00F4332A" w:rsidP="004D4056">
            <w:r>
              <w:t>10           = _________</w:t>
            </w:r>
          </w:p>
        </w:tc>
      </w:tr>
    </w:tbl>
    <w:p w14:paraId="2D637A3A" w14:textId="6FD7363A" w:rsidR="00F4332A" w:rsidRDefault="00F4332A" w:rsidP="004D4056"/>
    <w:p w14:paraId="2E4832E0" w14:textId="4CE357FF" w:rsidR="003D1239" w:rsidRDefault="003D1239" w:rsidP="004D4056"/>
    <w:p w14:paraId="48B3B345" w14:textId="7ED9C6EF" w:rsidR="003D1239" w:rsidRDefault="003D1239" w:rsidP="004D4056">
      <w:r w:rsidRPr="003D1239">
        <w:t>JUDGES SIGNATURE: _________________________________</w:t>
      </w:r>
      <w:r>
        <w:t xml:space="preserve"> </w:t>
      </w:r>
      <w:r w:rsidRPr="003D1239">
        <w:t>DATE: _________________________</w:t>
      </w:r>
    </w:p>
    <w:p w14:paraId="03B1B8A9" w14:textId="5405EC5B" w:rsidR="003D1239" w:rsidRDefault="003D1239" w:rsidP="004D4056"/>
    <w:p w14:paraId="02494B69" w14:textId="77777777" w:rsidR="003D1239" w:rsidRPr="006E1507" w:rsidRDefault="003D1239" w:rsidP="004D4056"/>
    <w:sectPr w:rsidR="003D1239" w:rsidRPr="006E1507" w:rsidSect="005A1B10">
      <w:footerReference w:type="default" r:id="rId8"/>
      <w:headerReference w:type="first" r:id="rId9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72F23" w14:textId="77777777" w:rsidR="00C571C2" w:rsidRDefault="00C571C2" w:rsidP="0068194B">
      <w:r>
        <w:separator/>
      </w:r>
    </w:p>
    <w:p w14:paraId="7298299A" w14:textId="77777777" w:rsidR="00C571C2" w:rsidRDefault="00C571C2"/>
    <w:p w14:paraId="5280FB9F" w14:textId="77777777" w:rsidR="00C571C2" w:rsidRDefault="00C571C2"/>
  </w:endnote>
  <w:endnote w:type="continuationSeparator" w:id="0">
    <w:p w14:paraId="2D76E01A" w14:textId="77777777" w:rsidR="00C571C2" w:rsidRDefault="00C571C2" w:rsidP="0068194B">
      <w:r>
        <w:continuationSeparator/>
      </w:r>
    </w:p>
    <w:p w14:paraId="44802009" w14:textId="77777777" w:rsidR="00C571C2" w:rsidRDefault="00C571C2"/>
    <w:p w14:paraId="0259C3E7" w14:textId="77777777" w:rsidR="00C571C2" w:rsidRDefault="00C571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45020F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22CDA" w14:textId="77777777" w:rsidR="00C571C2" w:rsidRDefault="00C571C2" w:rsidP="0068194B">
      <w:r>
        <w:separator/>
      </w:r>
    </w:p>
    <w:p w14:paraId="3DBF757F" w14:textId="77777777" w:rsidR="00C571C2" w:rsidRDefault="00C571C2"/>
    <w:p w14:paraId="750B5BDB" w14:textId="77777777" w:rsidR="00C571C2" w:rsidRDefault="00C571C2"/>
  </w:footnote>
  <w:footnote w:type="continuationSeparator" w:id="0">
    <w:p w14:paraId="723C899F" w14:textId="77777777" w:rsidR="00C571C2" w:rsidRDefault="00C571C2" w:rsidP="0068194B">
      <w:r>
        <w:continuationSeparator/>
      </w:r>
    </w:p>
    <w:p w14:paraId="17789718" w14:textId="77777777" w:rsidR="00C571C2" w:rsidRDefault="00C571C2"/>
    <w:p w14:paraId="084930CA" w14:textId="77777777" w:rsidR="00C571C2" w:rsidRDefault="00C571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9CF4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E86099" wp14:editId="7FCEA4A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09DE7EA0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6EF3238"/>
    <w:multiLevelType w:val="hybridMultilevel"/>
    <w:tmpl w:val="B638171A"/>
    <w:lvl w:ilvl="0" w:tplc="38B026F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7973772"/>
    <w:multiLevelType w:val="hybridMultilevel"/>
    <w:tmpl w:val="B638171A"/>
    <w:lvl w:ilvl="0" w:tplc="38B026F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1AA214C"/>
    <w:multiLevelType w:val="hybridMultilevel"/>
    <w:tmpl w:val="B638171A"/>
    <w:lvl w:ilvl="0" w:tplc="38B026F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74AFA"/>
    <w:multiLevelType w:val="hybridMultilevel"/>
    <w:tmpl w:val="B638171A"/>
    <w:lvl w:ilvl="0" w:tplc="38B026F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3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C2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29"/>
    <w:rsid w:val="00366398"/>
    <w:rsid w:val="003A0632"/>
    <w:rsid w:val="003A30E5"/>
    <w:rsid w:val="003A6ADF"/>
    <w:rsid w:val="003B5928"/>
    <w:rsid w:val="003D1239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D4056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7FA6"/>
    <w:rsid w:val="00C571C2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332A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76ECA"/>
  <w15:chartTrackingRefBased/>
  <w15:docId w15:val="{01D5949B-6C71-46BC-BF49-9453CD5C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1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99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%203\AppData\Local\Microsoft\Office\16.0\DTS\en-US%7b544057B7-FC99-43D2-9F34-40B45B91A559%7d\%7b088FAF50-A338-4B14-8D77-8383FE657731%7dtf16402488_win32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{088FAF50-A338-4B14-8D77-8383FE657731}tf16402488_win32</Template>
  <TotalTime>0</TotalTime>
  <Pages>3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</dc:creator>
  <cp:keywords/>
  <dc:description/>
  <cp:lastModifiedBy>Office 3</cp:lastModifiedBy>
  <cp:revision>1</cp:revision>
  <dcterms:created xsi:type="dcterms:W3CDTF">2021-05-11T20:47:00Z</dcterms:created>
  <dcterms:modified xsi:type="dcterms:W3CDTF">2021-05-11T21:39:00Z</dcterms:modified>
  <cp:category/>
</cp:coreProperties>
</file>